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E6DEB" w:rsidRPr="009E6DEB" w:rsidTr="009E6DE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EB" w:rsidRPr="009E6DEB" w:rsidRDefault="009E6DEB" w:rsidP="009E6DE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9E6DEB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EB" w:rsidRPr="009E6DEB" w:rsidRDefault="009E6DEB" w:rsidP="009E6DEB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E6DEB" w:rsidRPr="009E6DEB" w:rsidTr="009E6DE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E6DEB" w:rsidRPr="009E6DEB" w:rsidRDefault="009E6DEB" w:rsidP="009E6D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E6DE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9E6DEB" w:rsidRPr="009E6DEB" w:rsidTr="009E6DE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6DEB" w:rsidRPr="009E6DEB" w:rsidRDefault="009E6DEB" w:rsidP="009E6DE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E6DE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6DEB" w:rsidRPr="009E6DEB" w:rsidRDefault="009E6DEB" w:rsidP="009E6D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E6DE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9E6DEB" w:rsidRPr="009E6DEB" w:rsidTr="009E6DE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6DEB" w:rsidRPr="009E6DEB" w:rsidRDefault="009E6DEB" w:rsidP="009E6DEB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DEB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6DEB" w:rsidRPr="009E6DEB" w:rsidRDefault="009E6DEB" w:rsidP="009E6DE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DEB">
              <w:rPr>
                <w:rFonts w:ascii="Arial" w:hAnsi="Arial" w:cs="Arial"/>
                <w:sz w:val="24"/>
                <w:szCs w:val="24"/>
                <w:lang w:val="en-US"/>
              </w:rPr>
              <w:t>11.9673</w:t>
            </w:r>
          </w:p>
        </w:tc>
      </w:tr>
      <w:tr w:rsidR="009E6DEB" w:rsidRPr="009E6DEB" w:rsidTr="009E6DE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6DEB" w:rsidRPr="009E6DEB" w:rsidRDefault="009E6DEB" w:rsidP="009E6DEB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DEB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6DEB" w:rsidRPr="009E6DEB" w:rsidRDefault="009E6DEB" w:rsidP="009E6DE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DEB">
              <w:rPr>
                <w:rFonts w:ascii="Arial" w:hAnsi="Arial" w:cs="Arial"/>
                <w:sz w:val="24"/>
                <w:szCs w:val="24"/>
                <w:lang w:val="en-US"/>
              </w:rPr>
              <w:t>18.2034</w:t>
            </w:r>
          </w:p>
        </w:tc>
      </w:tr>
      <w:tr w:rsidR="009E6DEB" w:rsidRPr="009E6DEB" w:rsidTr="009E6DE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6DEB" w:rsidRPr="009E6DEB" w:rsidRDefault="009E6DEB" w:rsidP="009E6DEB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DEB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6DEB" w:rsidRPr="009E6DEB" w:rsidRDefault="009E6DEB" w:rsidP="009E6DE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DEB">
              <w:rPr>
                <w:rFonts w:ascii="Arial" w:hAnsi="Arial" w:cs="Arial"/>
                <w:sz w:val="24"/>
                <w:szCs w:val="24"/>
                <w:lang w:val="en-US"/>
              </w:rPr>
              <w:t>13.0456</w:t>
            </w:r>
          </w:p>
        </w:tc>
      </w:tr>
      <w:tr w:rsidR="009E6DEB" w:rsidRPr="009E6DEB" w:rsidTr="009E6DEB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EB" w:rsidRPr="009E6DEB" w:rsidRDefault="009E6DEB" w:rsidP="009E6DEB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EB" w:rsidRPr="009E6DEB" w:rsidRDefault="009E6DEB" w:rsidP="009E6DEB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E6DEB" w:rsidRPr="009E6DEB" w:rsidTr="009E6DE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EB" w:rsidRPr="009E6DEB" w:rsidRDefault="009E6DEB" w:rsidP="009E6DE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9E6DEB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EB" w:rsidRPr="009E6DEB" w:rsidRDefault="009E6DEB" w:rsidP="009E6DEB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E6DEB" w:rsidRPr="009E6DEB" w:rsidTr="009E6DE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E6DEB" w:rsidRPr="009E6DEB" w:rsidRDefault="009E6DEB" w:rsidP="009E6D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E6DE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9E6DEB" w:rsidRPr="009E6DEB" w:rsidTr="009E6DE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6DEB" w:rsidRPr="009E6DEB" w:rsidRDefault="009E6DEB" w:rsidP="009E6DE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E6DE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6DEB" w:rsidRPr="009E6DEB" w:rsidRDefault="009E6DEB" w:rsidP="009E6D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E6DE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9E6DEB" w:rsidRPr="009E6DEB" w:rsidTr="009E6DE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6DEB" w:rsidRPr="009E6DEB" w:rsidRDefault="009E6DEB" w:rsidP="009E6DEB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DEB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6DEB" w:rsidRPr="009E6DEB" w:rsidRDefault="009E6DEB" w:rsidP="009E6DE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DEB">
              <w:rPr>
                <w:rFonts w:ascii="Arial" w:hAnsi="Arial" w:cs="Arial"/>
                <w:sz w:val="24"/>
                <w:szCs w:val="24"/>
                <w:lang w:val="en-US"/>
              </w:rPr>
              <w:t>11.8988</w:t>
            </w:r>
          </w:p>
        </w:tc>
      </w:tr>
      <w:tr w:rsidR="009E6DEB" w:rsidRPr="009E6DEB" w:rsidTr="009E6DE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6DEB" w:rsidRPr="009E6DEB" w:rsidRDefault="009E6DEB" w:rsidP="009E6DEB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DEB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6DEB" w:rsidRPr="009E6DEB" w:rsidRDefault="009E6DEB" w:rsidP="009E6DE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DEB">
              <w:rPr>
                <w:rFonts w:ascii="Arial" w:hAnsi="Arial" w:cs="Arial"/>
                <w:sz w:val="24"/>
                <w:szCs w:val="24"/>
                <w:lang w:val="en-US"/>
              </w:rPr>
              <w:t>18.2059</w:t>
            </w:r>
          </w:p>
        </w:tc>
      </w:tr>
      <w:tr w:rsidR="009E6DEB" w:rsidRPr="009E6DEB" w:rsidTr="009E6DE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6DEB" w:rsidRPr="009E6DEB" w:rsidRDefault="009E6DEB" w:rsidP="009E6DEB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DEB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6DEB" w:rsidRPr="009E6DEB" w:rsidRDefault="009E6DEB" w:rsidP="009E6DE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DEB">
              <w:rPr>
                <w:rFonts w:ascii="Arial" w:hAnsi="Arial" w:cs="Arial"/>
                <w:sz w:val="24"/>
                <w:szCs w:val="24"/>
                <w:lang w:val="en-US"/>
              </w:rPr>
              <w:t>13.0186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EB"/>
    <w:rsid w:val="00025128"/>
    <w:rsid w:val="00035935"/>
    <w:rsid w:val="00220021"/>
    <w:rsid w:val="002961E0"/>
    <w:rsid w:val="00685853"/>
    <w:rsid w:val="00775E6E"/>
    <w:rsid w:val="007E1A9E"/>
    <w:rsid w:val="008A1AC8"/>
    <w:rsid w:val="009E6DEB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E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E6DE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E6DE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E6DE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E6DE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E6DE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E6DE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E6DE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E6DE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E6DE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E6DE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E6DE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E6DE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E6DE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E6DE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E6DE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E6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E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E6DE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E6DE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E6DE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E6DE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E6DE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E6DE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E6DE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E6DE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E6DE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E6DE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E6DE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E6DE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E6DE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E6DE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E6DE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E6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2015-04-29T06:22:00Z</dcterms:created>
  <dcterms:modified xsi:type="dcterms:W3CDTF">2015-04-29T06:24:00Z</dcterms:modified>
</cp:coreProperties>
</file>